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3D" w:rsidRDefault="007E009B" w:rsidP="00FE30FE">
      <w:pPr>
        <w:pStyle w:val="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Bookman Old Style" w:hAnsi="Bookman Old Style" w:cs="Arial"/>
        </w:rPr>
      </w:pPr>
      <w:r w:rsidRPr="007E009B">
        <w:rPr>
          <w:rFonts w:ascii="Bookman Old Style" w:hAnsi="Bookman Old Style" w:cs="Arial"/>
          <w:noProof/>
        </w:rPr>
        <w:drawing>
          <wp:inline distT="0" distB="0" distL="0" distR="0">
            <wp:extent cx="1095375" cy="923925"/>
            <wp:effectExtent l="19050" t="0" r="9525" b="0"/>
            <wp:docPr id="2" name="Εικόνα 1" descr="alzheimer_irakl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lzheimer_irakl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0F" w:rsidRDefault="002C6C0F" w:rsidP="00FE30FE">
      <w:pPr>
        <w:pStyle w:val="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lang w:val="en-US"/>
        </w:rPr>
      </w:pPr>
    </w:p>
    <w:p w:rsidR="00A52B5F" w:rsidRPr="00A52B5F" w:rsidRDefault="00A52B5F" w:rsidP="00A52B5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</w:pPr>
      <w:r w:rsidRPr="00A52B5F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  <w:t>ΕΝΔΙΑΦΕΡΟΥΣΑ ΑΝΑΚΟΙΝΩΣΗ</w:t>
      </w:r>
    </w:p>
    <w:p w:rsidR="00A52B5F" w:rsidRDefault="00A52B5F" w:rsidP="00A52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</w:pPr>
    </w:p>
    <w:p w:rsidR="00B466BE" w:rsidRPr="00A52B5F" w:rsidRDefault="00B466BE" w:rsidP="00B4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</w:pPr>
      <w:r w:rsidRPr="00A52B5F"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  <w:t>Διαδικτυακή Επιστημονική Εκδήλωση</w:t>
      </w:r>
    </w:p>
    <w:p w:rsidR="00B466BE" w:rsidRPr="00A52B5F" w:rsidRDefault="00B466BE" w:rsidP="00B4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Theme="minorEastAsia" w:hAnsiTheme="minorHAnsi" w:cstheme="minorHAnsi"/>
          <w:b/>
          <w:sz w:val="28"/>
          <w:szCs w:val="28"/>
          <w:lang w:eastAsia="en-US"/>
        </w:rPr>
      </w:pPr>
      <w:r w:rsidRPr="00A52B5F">
        <w:rPr>
          <w:rFonts w:asciiTheme="minorHAnsi" w:eastAsia="Times New Roman" w:hAnsiTheme="minorHAnsi" w:cstheme="minorHAnsi"/>
          <w:b/>
          <w:bCs/>
          <w:sz w:val="28"/>
          <w:szCs w:val="28"/>
          <w:lang w:eastAsia="el-GR"/>
        </w:rPr>
        <w:t>«</w:t>
      </w:r>
      <w:r w:rsidRPr="00A52B5F">
        <w:rPr>
          <w:rFonts w:asciiTheme="minorHAnsi" w:eastAsia="Times New Roman" w:hAnsiTheme="minorHAnsi" w:cstheme="minorHAnsi"/>
          <w:b/>
          <w:sz w:val="28"/>
          <w:szCs w:val="28"/>
        </w:rPr>
        <w:t xml:space="preserve">Εμβολιασμός έναντι του SARS-CoV-2 </w:t>
      </w:r>
      <w:r w:rsidRPr="00A52B5F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B466BE" w:rsidRPr="00A52B5F" w:rsidRDefault="00B466BE" w:rsidP="00B4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</w:pPr>
      <w:r w:rsidRPr="00A52B5F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Τετάρτη 10 Φεβρουαρίου 2021 ώρα 18.00   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C00000"/>
          <w:sz w:val="22"/>
          <w:szCs w:val="22"/>
          <w:bdr w:val="none" w:sz="0" w:space="0" w:color="auto" w:frame="1"/>
          <w:lang w:val="el-GR"/>
        </w:rPr>
      </w:pPr>
    </w:p>
    <w:p w:rsidR="00B466BE" w:rsidRPr="00A52B5F" w:rsidRDefault="00B466BE" w:rsidP="00B466BE">
      <w:pPr>
        <w:rPr>
          <w:rFonts w:asciiTheme="minorHAnsi" w:eastAsia="Times New Roman" w:hAnsiTheme="minorHAnsi" w:cstheme="minorHAnsi"/>
          <w:b/>
        </w:rPr>
      </w:pPr>
      <w:r w:rsidRPr="00A52B5F">
        <w:rPr>
          <w:rFonts w:asciiTheme="minorHAnsi" w:eastAsia="Times New Roman" w:hAnsiTheme="minorHAnsi" w:cstheme="minorHAnsi"/>
          <w:b/>
          <w:bCs/>
          <w:shd w:val="clear" w:color="auto" w:fill="FFFFFF"/>
        </w:rPr>
        <w:t>Διοργάνωση</w:t>
      </w:r>
      <w:r w:rsidRPr="00A52B5F">
        <w:rPr>
          <w:rFonts w:asciiTheme="minorHAnsi" w:eastAsia="Times New Roman" w:hAnsiTheme="minorHAnsi" w:cstheme="minorHAnsi"/>
          <w:b/>
        </w:rPr>
        <w:t xml:space="preserve">: </w:t>
      </w:r>
      <w:r w:rsidRPr="00A52B5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ΠΑΝΕΠΙΣΤΗΜΙΑΚΗ ΚΛΙΝΙΚΗ ΓΕΝΙΚΗΣ ΠΑΘΟΛΟΓΙΑΣ ΠΑΝΕΠΙΣΤΗΜΙΟΥ ΚΡΗΤΗΣ</w:t>
      </w:r>
      <w:r w:rsidR="00E52B70" w:rsidRPr="00A52B5F">
        <w:rPr>
          <w:rFonts w:asciiTheme="minorHAnsi" w:eastAsia="Times New Roman" w:hAnsiTheme="minorHAnsi" w:cstheme="minorHAnsi"/>
          <w:b/>
        </w:rPr>
        <w:t xml:space="preserve"> </w:t>
      </w:r>
      <w:r w:rsidRPr="00A52B5F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σε συνεργασία με την ΠΕΡΙΦΕΡΕΙΑ ΚΡΗΤΗΣ και την ΑΛΛΗΛΕΓΓΥΗ  ΗΡΑΚΛΕΙΟΥ ΓΙΑ ΤΗ  ΝΟΣΟ ALZHEIMER και ΤΗΝ ΥΓΙΗ ΓΗΡΑΝΣΗ* </w:t>
      </w:r>
    </w:p>
    <w:p w:rsidR="00B466BE" w:rsidRPr="002162A3" w:rsidRDefault="002162A3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hyperlink r:id="rId6" w:history="1">
        <w:r w:rsidRPr="002162A3">
          <w:rPr>
            <w:rStyle w:val="-"/>
            <w:sz w:val="24"/>
            <w:szCs w:val="24"/>
          </w:rPr>
          <w:t>https</w:t>
        </w:r>
        <w:r w:rsidRPr="002162A3">
          <w:rPr>
            <w:rStyle w:val="-"/>
            <w:sz w:val="24"/>
            <w:szCs w:val="24"/>
            <w:lang w:val="el-GR"/>
          </w:rPr>
          <w:t>://</w:t>
        </w:r>
        <w:r w:rsidRPr="002162A3">
          <w:rPr>
            <w:rStyle w:val="-"/>
            <w:sz w:val="24"/>
            <w:szCs w:val="24"/>
          </w:rPr>
          <w:t>zoom</w:t>
        </w:r>
        <w:r w:rsidRPr="002162A3">
          <w:rPr>
            <w:rStyle w:val="-"/>
            <w:sz w:val="24"/>
            <w:szCs w:val="24"/>
            <w:lang w:val="el-GR"/>
          </w:rPr>
          <w:t>.</w:t>
        </w:r>
        <w:r w:rsidRPr="002162A3">
          <w:rPr>
            <w:rStyle w:val="-"/>
            <w:sz w:val="24"/>
            <w:szCs w:val="24"/>
          </w:rPr>
          <w:t>us</w:t>
        </w:r>
        <w:r w:rsidRPr="002162A3">
          <w:rPr>
            <w:rStyle w:val="-"/>
            <w:sz w:val="24"/>
            <w:szCs w:val="24"/>
            <w:lang w:val="el-GR"/>
          </w:rPr>
          <w:t>/</w:t>
        </w:r>
        <w:r w:rsidRPr="002162A3">
          <w:rPr>
            <w:rStyle w:val="-"/>
            <w:sz w:val="24"/>
            <w:szCs w:val="24"/>
          </w:rPr>
          <w:t>j</w:t>
        </w:r>
        <w:r w:rsidRPr="002162A3">
          <w:rPr>
            <w:rStyle w:val="-"/>
            <w:sz w:val="24"/>
            <w:szCs w:val="24"/>
            <w:lang w:val="el-GR"/>
          </w:rPr>
          <w:t>/96967959195?</w:t>
        </w:r>
        <w:proofErr w:type="spellStart"/>
        <w:r w:rsidRPr="002162A3">
          <w:rPr>
            <w:rStyle w:val="-"/>
            <w:sz w:val="24"/>
            <w:szCs w:val="24"/>
          </w:rPr>
          <w:t>pwd</w:t>
        </w:r>
        <w:proofErr w:type="spellEnd"/>
        <w:r w:rsidRPr="002162A3">
          <w:rPr>
            <w:rStyle w:val="-"/>
            <w:sz w:val="24"/>
            <w:szCs w:val="24"/>
            <w:lang w:val="el-GR"/>
          </w:rPr>
          <w:t>=</w:t>
        </w:r>
        <w:proofErr w:type="spellStart"/>
        <w:r w:rsidRPr="002162A3">
          <w:rPr>
            <w:rStyle w:val="-"/>
            <w:sz w:val="24"/>
            <w:szCs w:val="24"/>
          </w:rPr>
          <w:t>VmRSZGdrVkt</w:t>
        </w:r>
        <w:proofErr w:type="spellEnd"/>
        <w:r w:rsidRPr="002162A3">
          <w:rPr>
            <w:rStyle w:val="-"/>
            <w:sz w:val="24"/>
            <w:szCs w:val="24"/>
            <w:lang w:val="el-GR"/>
          </w:rPr>
          <w:t>2</w:t>
        </w:r>
        <w:proofErr w:type="spellStart"/>
        <w:r w:rsidRPr="002162A3">
          <w:rPr>
            <w:rStyle w:val="-"/>
            <w:sz w:val="24"/>
            <w:szCs w:val="24"/>
          </w:rPr>
          <w:t>SWxFYzN</w:t>
        </w:r>
        <w:proofErr w:type="spellEnd"/>
        <w:r w:rsidRPr="002162A3">
          <w:rPr>
            <w:rStyle w:val="-"/>
            <w:sz w:val="24"/>
            <w:szCs w:val="24"/>
            <w:lang w:val="el-GR"/>
          </w:rPr>
          <w:t>0</w:t>
        </w:r>
        <w:proofErr w:type="spellStart"/>
        <w:r w:rsidRPr="002162A3">
          <w:rPr>
            <w:rStyle w:val="-"/>
            <w:sz w:val="24"/>
            <w:szCs w:val="24"/>
          </w:rPr>
          <w:t>TjMxeFFZdz</w:t>
        </w:r>
        <w:proofErr w:type="spellEnd"/>
        <w:r w:rsidRPr="002162A3">
          <w:rPr>
            <w:rStyle w:val="-"/>
            <w:sz w:val="24"/>
            <w:szCs w:val="24"/>
            <w:lang w:val="el-GR"/>
          </w:rPr>
          <w:t>09</w:t>
        </w:r>
      </w:hyperlink>
    </w:p>
    <w:p w:rsidR="002162A3" w:rsidRDefault="002162A3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  <w:t>Πρόγραμμα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>Συντονιστές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Διαμαντής 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  <w:lang w:val="el-GR"/>
        </w:rPr>
        <w:t>Κοφτερίδης</w:t>
      </w:r>
      <w:proofErr w:type="spellEnd"/>
    </w:p>
    <w:p w:rsidR="00B466BE" w:rsidRPr="00A52B5F" w:rsidRDefault="00B466BE" w:rsidP="00B466BE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52B5F">
        <w:rPr>
          <w:rFonts w:asciiTheme="minorHAnsi" w:hAnsiTheme="minorHAnsi" w:cstheme="minorHAnsi"/>
          <w:color w:val="000000"/>
          <w:bdr w:val="none" w:sz="0" w:space="0" w:color="auto" w:frame="1"/>
        </w:rPr>
        <w:t>Αναπληρωτής Καθηγητής Παθολογίας-Λοιμώξεων Πανεπιστημίου Κρήτης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Λάμπρος 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u w:val="single"/>
          <w:bdr w:val="none" w:sz="0" w:space="0" w:color="auto" w:frame="1"/>
          <w:lang w:val="el-GR"/>
        </w:rPr>
        <w:t>Βαμβακάς</w:t>
      </w:r>
      <w:proofErr w:type="spellEnd"/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Δ/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ντής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ΕΣΥ, 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Ογκολόγος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,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Αντιπεριφερειάρχης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Δημόσιας Υγείας και Κοινωνικής Πολιτικής , Περιφέρεια Κρήτης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:rsidR="00B466BE" w:rsidRPr="00FC7B02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lang w:val="el-GR"/>
        </w:rPr>
      </w:pPr>
      <w:r w:rsidRPr="00FC7B02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>Η εκδήλωση απευθύνεται σε επαγγελματίες υγείας και το κοινό</w:t>
      </w:r>
    </w:p>
    <w:p w:rsidR="00E52B70" w:rsidRPr="00A52B5F" w:rsidRDefault="00E52B70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</w:p>
    <w:p w:rsidR="00E52B70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color w:val="000000"/>
          <w:sz w:val="24"/>
          <w:szCs w:val="24"/>
          <w:u w:val="single"/>
          <w:bdr w:val="none" w:sz="0" w:space="0" w:color="auto" w:frame="1"/>
          <w:lang w:val="el-GR"/>
        </w:rPr>
        <w:t>Ομιλίες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 xml:space="preserve">18:00-18:15 </w:t>
      </w:r>
      <w:proofErr w:type="spellStart"/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>Επιδημι</w:t>
      </w:r>
      <w:proofErr w:type="spellEnd"/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</w:rPr>
        <w:t>o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 xml:space="preserve">λογικά Δεδομένα για τον 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</w:rPr>
        <w:t>COVID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>-19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  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Πέτρος Ιωάννου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(Παθολόγος, 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εξειδικευόμενος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 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λοιμωξιολογίας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, Παθολογική Κλινική, Πανεπιστημιακό Νοσοκομείο Ηρακλείου) 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 xml:space="preserve">18:15-18:30 Ηλικιωμένοι και 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</w:rPr>
        <w:t>COVID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>-19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  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Συμεών Παναγιωτάκης (Παθολόγος - Γηρίατρος, Δ/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ντής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ΕΣΥ, Παθολογική Κλινική, Πανεπιστημιακό Νοσοκομείο Ηρακλείου)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Αντιπρόεδρος Δ.Σ. ΑΛΛΗΛΕΓΓΥΗΣ ΗΡΑΚΛΕΙΟΥ για τη νόσο 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Alzheimer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και την Υγιή Γήρανση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 xml:space="preserve">18:30-18:45 Εμβόλια έναντι του 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</w:rPr>
        <w:t>COVID</w:t>
      </w:r>
      <w:r w:rsidRPr="00A52B5F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bdr w:val="none" w:sz="0" w:space="0" w:color="auto" w:frame="1"/>
          <w:lang w:val="el-GR"/>
        </w:rPr>
        <w:t>-19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  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Γεώργιος Χαμηλός  (Αναπληρωτής Καθηγητής Κλινικής Μικροβιολογίας Πανεπιστημίου Κρήτης)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  <w:lang w:val="el-GR"/>
        </w:rPr>
        <w:t>18:45-19:00 Παρενέργειες και αντενδείξεις εμβολίων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</w:pP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Διαμαντής </w:t>
      </w:r>
      <w:proofErr w:type="spellStart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>Κοφτερίδης</w:t>
      </w:r>
      <w:proofErr w:type="spellEnd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(Αναπληρωτής Καθηγητής Παθολογίας - Λοιμώξεων</w:t>
      </w:r>
      <w:bookmarkStart w:id="0" w:name="_GoBack"/>
      <w:bookmarkEnd w:id="0"/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val="el-GR"/>
        </w:rPr>
        <w:t xml:space="preserve"> Πανεπιστημίου Κρήτης) </w:t>
      </w:r>
      <w:r w:rsidRPr="00A52B5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B466BE" w:rsidRPr="00A52B5F" w:rsidRDefault="00B466BE" w:rsidP="00B466BE">
      <w:pPr>
        <w:rPr>
          <w:rFonts w:asciiTheme="minorHAnsi" w:eastAsia="Times New Roman" w:hAnsiTheme="minorHAnsi" w:cstheme="minorHAnsi"/>
        </w:rPr>
      </w:pP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A52B5F"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  <w:t>19:00 Συζήτηση-Ερωτήσεις</w:t>
      </w:r>
    </w:p>
    <w:p w:rsidR="00B466BE" w:rsidRPr="00A52B5F" w:rsidRDefault="00B466BE" w:rsidP="00B466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</w:p>
    <w:p w:rsidR="002C6C0F" w:rsidRPr="00A52B5F" w:rsidRDefault="00B466BE" w:rsidP="005015A0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i/>
        </w:rPr>
      </w:pPr>
      <w:r w:rsidRPr="00A52B5F">
        <w:rPr>
          <w:rFonts w:asciiTheme="minorHAnsi" w:eastAsia="MS Mincho" w:hAnsiTheme="minorHAnsi" w:cstheme="minorHAnsi"/>
          <w:b/>
          <w:i/>
          <w:lang w:eastAsia="ja-JP"/>
        </w:rPr>
        <w:t xml:space="preserve">*Τον σύνδεσμο για την παρακολούθηση του </w:t>
      </w:r>
      <w:r w:rsidRPr="00A52B5F">
        <w:rPr>
          <w:rFonts w:asciiTheme="minorHAnsi" w:eastAsia="MS Mincho" w:hAnsiTheme="minorHAnsi" w:cstheme="minorHAnsi"/>
          <w:b/>
          <w:i/>
          <w:lang w:val="en-US" w:eastAsia="ja-JP"/>
        </w:rPr>
        <w:t>webinar</w:t>
      </w:r>
      <w:r w:rsidR="002162A3">
        <w:rPr>
          <w:rFonts w:asciiTheme="minorHAnsi" w:eastAsia="MS Mincho" w:hAnsiTheme="minorHAnsi" w:cstheme="minorHAnsi"/>
          <w:b/>
          <w:i/>
          <w:lang w:eastAsia="ja-JP"/>
        </w:rPr>
        <w:t xml:space="preserve"> μπορείτε επίσης να βρείτε </w:t>
      </w:r>
      <w:r w:rsidRPr="00A52B5F">
        <w:rPr>
          <w:rFonts w:asciiTheme="minorHAnsi" w:eastAsia="MS Mincho" w:hAnsiTheme="minorHAnsi" w:cstheme="minorHAnsi"/>
          <w:b/>
          <w:i/>
          <w:lang w:eastAsia="ja-JP"/>
        </w:rPr>
        <w:t xml:space="preserve"> στην σελίδα μας στο </w:t>
      </w:r>
      <w:proofErr w:type="spellStart"/>
      <w:r w:rsidRPr="00A52B5F">
        <w:rPr>
          <w:rFonts w:asciiTheme="minorHAnsi" w:eastAsia="MS Mincho" w:hAnsiTheme="minorHAnsi" w:cstheme="minorHAnsi"/>
          <w:b/>
          <w:i/>
          <w:lang w:val="en-US" w:eastAsia="ja-JP"/>
        </w:rPr>
        <w:t>facebook</w:t>
      </w:r>
      <w:proofErr w:type="spellEnd"/>
      <w:r w:rsidRPr="00A52B5F">
        <w:rPr>
          <w:rFonts w:asciiTheme="minorHAnsi" w:eastAsia="MS Mincho" w:hAnsiTheme="minorHAnsi" w:cstheme="minorHAnsi"/>
          <w:b/>
          <w:i/>
          <w:lang w:eastAsia="ja-JP"/>
        </w:rPr>
        <w:t xml:space="preserve"> και την σελίδα της Περιφέρειας</w:t>
      </w:r>
    </w:p>
    <w:sectPr w:rsidR="002C6C0F" w:rsidRPr="00A52B5F" w:rsidSect="00B466BE">
      <w:pgSz w:w="11906" w:h="16838"/>
      <w:pgMar w:top="1440" w:right="1260" w:bottom="1440" w:left="12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2A"/>
    <w:multiLevelType w:val="multilevel"/>
    <w:tmpl w:val="CDFA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87595"/>
    <w:multiLevelType w:val="multilevel"/>
    <w:tmpl w:val="430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609C"/>
    <w:multiLevelType w:val="hybridMultilevel"/>
    <w:tmpl w:val="F7AC1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D76"/>
    <w:multiLevelType w:val="hybridMultilevel"/>
    <w:tmpl w:val="35A0B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FDB"/>
    <w:multiLevelType w:val="multilevel"/>
    <w:tmpl w:val="E6C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055A6"/>
    <w:multiLevelType w:val="multilevel"/>
    <w:tmpl w:val="EE1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EA39EC"/>
    <w:multiLevelType w:val="hybridMultilevel"/>
    <w:tmpl w:val="96FEF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122CC1"/>
    <w:rsid w:val="00016BA5"/>
    <w:rsid w:val="00020133"/>
    <w:rsid w:val="0002132A"/>
    <w:rsid w:val="00025CAD"/>
    <w:rsid w:val="000800E5"/>
    <w:rsid w:val="00081034"/>
    <w:rsid w:val="00092346"/>
    <w:rsid w:val="000B0722"/>
    <w:rsid w:val="000F0DA1"/>
    <w:rsid w:val="000F592F"/>
    <w:rsid w:val="00122CC1"/>
    <w:rsid w:val="001230AE"/>
    <w:rsid w:val="00142414"/>
    <w:rsid w:val="001448B1"/>
    <w:rsid w:val="001B767D"/>
    <w:rsid w:val="001E260A"/>
    <w:rsid w:val="00202ABC"/>
    <w:rsid w:val="002162A3"/>
    <w:rsid w:val="00233D2A"/>
    <w:rsid w:val="00257428"/>
    <w:rsid w:val="002C1EC3"/>
    <w:rsid w:val="002C6C0F"/>
    <w:rsid w:val="003521AF"/>
    <w:rsid w:val="00370C81"/>
    <w:rsid w:val="00385793"/>
    <w:rsid w:val="0038689D"/>
    <w:rsid w:val="003B3F02"/>
    <w:rsid w:val="003E0E83"/>
    <w:rsid w:val="003F08E1"/>
    <w:rsid w:val="00431143"/>
    <w:rsid w:val="00467D0F"/>
    <w:rsid w:val="00472893"/>
    <w:rsid w:val="00473F3D"/>
    <w:rsid w:val="004E38DF"/>
    <w:rsid w:val="005015A0"/>
    <w:rsid w:val="00507908"/>
    <w:rsid w:val="005128AE"/>
    <w:rsid w:val="00514862"/>
    <w:rsid w:val="00523C3F"/>
    <w:rsid w:val="005245DE"/>
    <w:rsid w:val="00525BBF"/>
    <w:rsid w:val="0057137B"/>
    <w:rsid w:val="00575CC6"/>
    <w:rsid w:val="005775E9"/>
    <w:rsid w:val="00581325"/>
    <w:rsid w:val="005D0112"/>
    <w:rsid w:val="005D6A03"/>
    <w:rsid w:val="005D77D0"/>
    <w:rsid w:val="005E634B"/>
    <w:rsid w:val="00616E51"/>
    <w:rsid w:val="00620F5B"/>
    <w:rsid w:val="00675F0C"/>
    <w:rsid w:val="006A28C5"/>
    <w:rsid w:val="006A7966"/>
    <w:rsid w:val="006F64D7"/>
    <w:rsid w:val="00706642"/>
    <w:rsid w:val="007D2BD5"/>
    <w:rsid w:val="007E009B"/>
    <w:rsid w:val="007F5668"/>
    <w:rsid w:val="0080745A"/>
    <w:rsid w:val="00824DDE"/>
    <w:rsid w:val="00825C13"/>
    <w:rsid w:val="00841A7C"/>
    <w:rsid w:val="008564F9"/>
    <w:rsid w:val="0087234D"/>
    <w:rsid w:val="00886685"/>
    <w:rsid w:val="008B3199"/>
    <w:rsid w:val="008B7B97"/>
    <w:rsid w:val="008C1CB5"/>
    <w:rsid w:val="008C272D"/>
    <w:rsid w:val="008E1258"/>
    <w:rsid w:val="00901072"/>
    <w:rsid w:val="009308A6"/>
    <w:rsid w:val="00967279"/>
    <w:rsid w:val="009716D9"/>
    <w:rsid w:val="009976D9"/>
    <w:rsid w:val="009E0348"/>
    <w:rsid w:val="009F518A"/>
    <w:rsid w:val="00A0563C"/>
    <w:rsid w:val="00A425A3"/>
    <w:rsid w:val="00A52B5F"/>
    <w:rsid w:val="00A9211B"/>
    <w:rsid w:val="00AC14EB"/>
    <w:rsid w:val="00B466BE"/>
    <w:rsid w:val="00B802F4"/>
    <w:rsid w:val="00BB68DE"/>
    <w:rsid w:val="00BC15A1"/>
    <w:rsid w:val="00C32921"/>
    <w:rsid w:val="00C467D2"/>
    <w:rsid w:val="00C55094"/>
    <w:rsid w:val="00CB041C"/>
    <w:rsid w:val="00CC3355"/>
    <w:rsid w:val="00CC4E4F"/>
    <w:rsid w:val="00CE3A5A"/>
    <w:rsid w:val="00CE5EC5"/>
    <w:rsid w:val="00D115DB"/>
    <w:rsid w:val="00D12E31"/>
    <w:rsid w:val="00D12ECE"/>
    <w:rsid w:val="00D35F3F"/>
    <w:rsid w:val="00D54411"/>
    <w:rsid w:val="00DA2786"/>
    <w:rsid w:val="00DC2790"/>
    <w:rsid w:val="00E0207A"/>
    <w:rsid w:val="00E52B70"/>
    <w:rsid w:val="00E672B0"/>
    <w:rsid w:val="00E80FCF"/>
    <w:rsid w:val="00E92764"/>
    <w:rsid w:val="00EB21CE"/>
    <w:rsid w:val="00EB296E"/>
    <w:rsid w:val="00EB78B3"/>
    <w:rsid w:val="00ED78AE"/>
    <w:rsid w:val="00F131E4"/>
    <w:rsid w:val="00FA5607"/>
    <w:rsid w:val="00FC7B02"/>
    <w:rsid w:val="00FE30FE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46"/>
    <w:rPr>
      <w:sz w:val="24"/>
      <w:szCs w:val="24"/>
      <w:lang w:eastAsia="ja-JP"/>
    </w:rPr>
  </w:style>
  <w:style w:type="paragraph" w:styleId="1">
    <w:name w:val="heading 1"/>
    <w:basedOn w:val="a"/>
    <w:next w:val="a"/>
    <w:link w:val="1Char"/>
    <w:qFormat/>
    <w:rsid w:val="00D12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3E0E8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3E0E8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D12E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0664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3">
    <w:name w:val="Balloon Text"/>
    <w:basedOn w:val="a"/>
    <w:link w:val="Char0"/>
    <w:rsid w:val="001230A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3"/>
    <w:rsid w:val="001230AE"/>
    <w:rPr>
      <w:rFonts w:ascii="Tahoma" w:hAnsi="Tahoma" w:cs="Tahoma"/>
      <w:sz w:val="16"/>
      <w:szCs w:val="16"/>
      <w:lang w:eastAsia="ja-JP"/>
    </w:rPr>
  </w:style>
  <w:style w:type="paragraph" w:styleId="Web">
    <w:name w:val="Normal (Web)"/>
    <w:basedOn w:val="a"/>
    <w:uiPriority w:val="99"/>
    <w:unhideWhenUsed/>
    <w:rsid w:val="00C55094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a4">
    <w:name w:val="Strong"/>
    <w:basedOn w:val="a0"/>
    <w:uiPriority w:val="22"/>
    <w:qFormat/>
    <w:rsid w:val="00CC4E4F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3E0E83"/>
    <w:rPr>
      <w:rFonts w:eastAsia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3E0E83"/>
    <w:rPr>
      <w:rFonts w:eastAsia="Times New Roman"/>
      <w:b/>
      <w:bCs/>
      <w:sz w:val="27"/>
      <w:szCs w:val="27"/>
    </w:rPr>
  </w:style>
  <w:style w:type="character" w:customStyle="1" w:styleId="emfasis">
    <w:name w:val="emfasis"/>
    <w:basedOn w:val="a0"/>
    <w:rsid w:val="003E0E83"/>
  </w:style>
  <w:style w:type="character" w:styleId="-">
    <w:name w:val="Hyperlink"/>
    <w:basedOn w:val="a0"/>
    <w:uiPriority w:val="99"/>
    <w:unhideWhenUsed/>
    <w:rsid w:val="003E0E83"/>
    <w:rPr>
      <w:color w:val="0000FF"/>
      <w:u w:val="single"/>
    </w:rPr>
  </w:style>
  <w:style w:type="character" w:styleId="a5">
    <w:name w:val="Emphasis"/>
    <w:basedOn w:val="a0"/>
    <w:uiPriority w:val="20"/>
    <w:qFormat/>
    <w:rsid w:val="00EB21CE"/>
    <w:rPr>
      <w:i/>
      <w:iCs/>
    </w:rPr>
  </w:style>
  <w:style w:type="character" w:customStyle="1" w:styleId="1Char">
    <w:name w:val="Επικεφαλίδα 1 Char"/>
    <w:basedOn w:val="a0"/>
    <w:link w:val="1"/>
    <w:rsid w:val="00D12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5Char">
    <w:name w:val="Επικεφαλίδα 5 Char"/>
    <w:basedOn w:val="a0"/>
    <w:link w:val="5"/>
    <w:semiHidden/>
    <w:rsid w:val="00D12E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date">
    <w:name w:val="date"/>
    <w:basedOn w:val="a0"/>
    <w:rsid w:val="00D12ECE"/>
  </w:style>
  <w:style w:type="character" w:customStyle="1" w:styleId="cat-btn">
    <w:name w:val="cat-btn"/>
    <w:basedOn w:val="a0"/>
    <w:rsid w:val="00D12ECE"/>
  </w:style>
  <w:style w:type="character" w:customStyle="1" w:styleId="stmainservices">
    <w:name w:val="stmainservices"/>
    <w:basedOn w:val="a0"/>
    <w:rsid w:val="00D12ECE"/>
  </w:style>
  <w:style w:type="character" w:customStyle="1" w:styleId="color">
    <w:name w:val="color"/>
    <w:basedOn w:val="a0"/>
    <w:rsid w:val="00D12ECE"/>
  </w:style>
  <w:style w:type="paragraph" w:styleId="-HTML">
    <w:name w:val="HTML Preformatted"/>
    <w:basedOn w:val="a"/>
    <w:link w:val="-HTMLChar"/>
    <w:uiPriority w:val="99"/>
    <w:unhideWhenUsed/>
    <w:rsid w:val="008E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E1258"/>
    <w:rPr>
      <w:rFonts w:ascii="Courier New" w:eastAsia="Times New Roman" w:hAnsi="Courier New" w:cs="Courier New"/>
    </w:rPr>
  </w:style>
  <w:style w:type="paragraph" w:customStyle="1" w:styleId="ecl-paragraph">
    <w:name w:val="ecl-paragraph"/>
    <w:basedOn w:val="a"/>
    <w:rsid w:val="00E80FCF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notranslate">
    <w:name w:val="notranslate"/>
    <w:basedOn w:val="a0"/>
    <w:rsid w:val="00385793"/>
  </w:style>
  <w:style w:type="paragraph" w:styleId="a6">
    <w:name w:val="List Paragraph"/>
    <w:basedOn w:val="a"/>
    <w:uiPriority w:val="34"/>
    <w:qFormat/>
    <w:rsid w:val="00B802F4"/>
    <w:pPr>
      <w:ind w:left="720"/>
      <w:contextualSpacing/>
    </w:pPr>
  </w:style>
  <w:style w:type="paragraph" w:customStyle="1" w:styleId="xmsonormal">
    <w:name w:val="x_msonormal"/>
    <w:basedOn w:val="a"/>
    <w:rsid w:val="00B466B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890">
                  <w:marLeft w:val="105"/>
                  <w:marRight w:val="10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7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517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17629">
                  <w:marLeft w:val="105"/>
                  <w:marRight w:val="10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4301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6628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3361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3560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91099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88972846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873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4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967959195?pwd=VmRSZGdrVkt2SWxFYzN0TjMxeFFZ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9;&#947;&#947;&#961;&#945;&#966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εγγραφο.dotx</Template>
  <TotalTime>8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ΕΙΣΙΤΗΡΙΑ ΣΥΝΕΔΡΩΝ</vt:lpstr>
    </vt:vector>
  </TitlesOfParts>
  <Company>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ΕΙΣΙΤΗΡΙΑ ΣΥΝΕΔΡΩΝ</dc:title>
  <dc:creator>User</dc:creator>
  <cp:lastModifiedBy>User</cp:lastModifiedBy>
  <cp:revision>5</cp:revision>
  <cp:lastPrinted>2020-01-18T18:37:00Z</cp:lastPrinted>
  <dcterms:created xsi:type="dcterms:W3CDTF">2021-02-05T10:40:00Z</dcterms:created>
  <dcterms:modified xsi:type="dcterms:W3CDTF">2021-02-05T17:17:00Z</dcterms:modified>
</cp:coreProperties>
</file>